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September 2014</w:t>
      </w:r>
    </w:p>
    <w:p w:rsidR="00347EC5" w:rsidRPr="00A956FE" w:rsidRDefault="00347EC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September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347EC5">
        <w:rPr>
          <w:rFonts w:asciiTheme="minorHAnsi" w:hAnsiTheme="minorHAnsi" w:cs="Arial"/>
          <w:lang w:val="en-ZA"/>
        </w:rPr>
        <w:t>n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347EC5">
        <w:rPr>
          <w:rFonts w:asciiTheme="minorHAnsi" w:hAnsiTheme="minorHAnsi" w:cs="Arial"/>
          <w:b/>
          <w:lang w:val="en-ZA"/>
        </w:rPr>
        <w:t xml:space="preserve">Asset Backed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347EC5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347EC5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47EC5">
        <w:rPr>
          <w:rFonts w:asciiTheme="minorHAnsi" w:hAnsiTheme="minorHAnsi" w:cs="Arial"/>
          <w:b/>
          <w:lang w:val="en-ZA"/>
        </w:rPr>
        <w:tab/>
      </w:r>
      <w:r w:rsidR="00347EC5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347EC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47EC5">
        <w:rPr>
          <w:rFonts w:asciiTheme="minorHAnsi" w:hAnsiTheme="minorHAnsi" w:cs="Arial"/>
          <w:lang w:val="en-ZA"/>
        </w:rPr>
        <w:t>R    3,553,000,000.00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47EC5">
        <w:rPr>
          <w:rFonts w:asciiTheme="minorHAnsi" w:hAnsiTheme="minorHAnsi" w:cs="Arial"/>
          <w:lang w:val="en-ZA"/>
        </w:rPr>
        <w:t>99.764493%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47EC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347EC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October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</w:t>
      </w:r>
      <w:r w:rsidR="00347EC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47EC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</w:t>
      </w:r>
      <w:r w:rsidR="00347EC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47EC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 October</w:t>
      </w:r>
      <w:r w:rsidR="00347EC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347EC5" w:rsidRPr="00A956FE" w:rsidRDefault="00D32F09" w:rsidP="00347EC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47EC5">
        <w:rPr>
          <w:rFonts w:asciiTheme="minorHAnsi" w:hAnsiTheme="minorHAnsi" w:cs="Arial"/>
          <w:lang w:val="en-ZA"/>
        </w:rPr>
        <w:t>23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47EC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ZAG000113119</w:t>
      </w:r>
    </w:p>
    <w:p w:rsidR="00D32F09" w:rsidRPr="00A956FE" w:rsidRDefault="00347EC5" w:rsidP="00347EC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47EC5" w:rsidRDefault="00347E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47EC5" w:rsidRPr="00A956FE" w:rsidRDefault="00347EC5" w:rsidP="00347E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47E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47E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7E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7E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EC5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DA53296-A9D8-4ED9-97C3-E57E831E0755}"/>
</file>

<file path=customXml/itemProps2.xml><?xml version="1.0" encoding="utf-8"?>
<ds:datastoreItem xmlns:ds="http://schemas.openxmlformats.org/officeDocument/2006/customXml" ds:itemID="{3F6C3222-BFE6-42CF-9CC0-9C7884B72698}"/>
</file>

<file path=customXml/itemProps3.xml><?xml version="1.0" encoding="utf-8"?>
<ds:datastoreItem xmlns:ds="http://schemas.openxmlformats.org/officeDocument/2006/customXml" ds:itemID="{BE787E9D-7837-4F4B-A88D-2AB60B4C71C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INA441 - 23 September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2014-09-22T12:04:00Z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